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793" w:rsidRPr="00180CBB" w:rsidRDefault="00471793" w:rsidP="00520B7C">
      <w:bookmarkStart w:id="0" w:name="_GoBack"/>
      <w:bookmarkEnd w:id="0"/>
      <w:r w:rsidRPr="00180CBB">
        <w:t>Adsessor Business Plan</w:t>
      </w:r>
    </w:p>
    <w:p w:rsidR="00471793" w:rsidRPr="00180CBB" w:rsidRDefault="00471793" w:rsidP="00520B7C">
      <w:r w:rsidRPr="00180CBB">
        <w:t xml:space="preserve">Regi: </w:t>
      </w:r>
      <w:smartTag w:uri="urn:schemas-microsoft-com:office:smarttags" w:element="PersonName">
        <w:smartTagPr>
          <w:attr w:name="ProductID" w:val="Bjørn Are Andreassen"/>
        </w:smartTagPr>
        <w:r w:rsidRPr="00180CBB">
          <w:t>Bjørn Are Andreassen</w:t>
        </w:r>
      </w:smartTag>
    </w:p>
    <w:p w:rsidR="00803165" w:rsidRPr="00180CBB" w:rsidRDefault="00803165" w:rsidP="00520B7C">
      <w:r w:rsidRPr="00180CBB">
        <w:t>Innledning</w:t>
      </w:r>
    </w:p>
    <w:p w:rsidR="00471793" w:rsidRPr="00180CBB" w:rsidRDefault="00471793" w:rsidP="00520B7C">
      <w:r w:rsidRPr="00180CBB">
        <w:t>Lorem ipsum dolor sit amet, volutpat elit. In magnis aliquam, elit euismod amet orci, amet wisi eleifend, tempus ante non urna. Nec rutrum. Hac porttitor urna, est volutpat mauris, fringilla luctus semper dui libero sociis risus, magna bibendum. Senectus eget lectus ultricies metus id, venenatis eget, ac pellentesque eget pellentesque suspendisse culpa quam, orci placerat neque a. Nonummy vehicula nam ac fames mi dignissim. Mi risus, convallis elit sed. Ultrices sed massa ut tristique.</w:t>
      </w:r>
    </w:p>
    <w:p w:rsidR="00471793" w:rsidRPr="00180CBB" w:rsidRDefault="00471793" w:rsidP="00520B7C">
      <w:r w:rsidRPr="00180CBB">
        <w:t>Et augue consequat eu, tellus fringilla id orci tempus, a et elementum nibh, vulputate dolor nec mi, libero ultricies. Integer varius elit. Amet lacus vel in justo risus erat. Est nec pretium nibh aliquam rhoncus nunc. Eu vestibulum, pretium interdum morbi nulla sit etiam, dis potenti velit consectetuer laoreet nihil ut, in odio vestibulum vulputate lacus ligula, id convallis. Eu ante amet, euismod eleifend, tempus nec volutpat, per tortor pede vivamus. Nulla tellus sit lacus tristique, sapien at dui rutrum viverra consectetuer, metus sociis magna pharetra ut nunc ut. Pharetra pulvinar sit, maxime volutpat ut, ligula volutpat ac lobortis vel nibh dolor. Mi pellentesque, diam nunc ac metus malesuada aenean tellus, nullam amet sed consequatur lorem nonummy, quis per vitae id habitant laoreet. Nonummy lorem tincidunt interdum. Vivamus quisque eum, nullam suspendisse justo.</w:t>
      </w:r>
    </w:p>
    <w:p w:rsidR="00471793" w:rsidRPr="00180CBB" w:rsidRDefault="00471793" w:rsidP="00520B7C">
      <w:r w:rsidRPr="00180CBB">
        <w:t>Senectus integer imperdiet hymenaeos, orci quam nulla nunc interdum, ut cras lacus sed imperdiet viverra. Iaculis a eu mi a ullamcorper. A aliquet, penatibus lobortis wisi. Nullam mauris, dui in sodales libero quam aliquam, augue sit gravida, rhoncus dolor, curabitur vivamus dolor. Magna lectus adipiscing sem tempor arcu vestibulum, id quisque, tristique a vitae justo risus consequat vitae, vivamus etiam eros auctor. Dolor sit suscipit wisi accumsan, nec id donec ultricies morbi enim, nisl morbi pharetra sodales risus, nulla nec curabitur consectetuer adipiscing. Magna varius sit curabitur id, sagittis wisi donec in eget, et duis eros quam, lectus tristique felis sit, volutpat mi cum montes in. Et justo massa arcu erat donec faucibus, ante luctus nibh, nibh felis dolor faucibus venenatis mauris. Dolor class orci, sem posuere est ultricies odio integer leo, sed sed, bibendum consectetuer phasellus neque neque pellentesque integer. Velit nunc convallis vivamus nec ligula imperdiet, diam voluptatem earum velit, condimentum phasellus. Quis convallis, id purus porttitor, proin enim et sodales condimentum adipiscing nisl, parturient lacus, turpis nibh eu praesent id rutrum lacus. Magna sapien neque eu bibendum quis.</w:t>
      </w:r>
    </w:p>
    <w:p w:rsidR="00803165" w:rsidRPr="00180CBB" w:rsidRDefault="00803165" w:rsidP="00520B7C">
      <w:r w:rsidRPr="00180CBB">
        <w:t>Header</w:t>
      </w:r>
    </w:p>
    <w:p w:rsidR="00471793" w:rsidRPr="00180CBB" w:rsidRDefault="00471793" w:rsidP="00520B7C">
      <w:r w:rsidRPr="00742058">
        <w:rPr>
          <w:lang w:val="en-US"/>
        </w:rPr>
        <w:t xml:space="preserve">Augue in aptent accumsan diam, rhoncus quis urna libero neque cras duis, mauris velit maecenas in pellentesque odio, fringilla imperdiet luctus malesuada amet quisque vehicula, aliquam vitae libero lacinia massa ultrices tristique. Quisque sit, scelerisque lacinia elit sapien, mauris turpis dictumst vel sodales non viverra. </w:t>
      </w:r>
      <w:r w:rsidRPr="00180CBB">
        <w:t>Tellus vestibulum, ridiculus in sed, et sed nam pharetra imperdiet. Phasellus egestas amet, tempor tellus, augue aliquam. Primis donec faucibus, molestie nunc, sed tincidunt, diam lacinia magna, diam tristique urna ipsum arcu ac.</w:t>
      </w:r>
    </w:p>
    <w:p w:rsidR="00471793" w:rsidRPr="00180CBB" w:rsidRDefault="00471793" w:rsidP="00520B7C">
      <w:r w:rsidRPr="00180CBB">
        <w:t xml:space="preserve">Proin corrupti id arcu cras vitae, augue ac volutpat vehicula mauris lobortis et, diam erat sem vivamus consequat, viverra elit et quam diam dui sed, et nam ut tellus dictum sem nostra. Dui integer amet ligula ac, in quisque gravida ultricies, nec lacinia lorem imperdiet quam wisi. Morbi sem </w:t>
      </w:r>
      <w:r w:rsidRPr="00180CBB">
        <w:lastRenderedPageBreak/>
        <w:t>posuere nibh nisl, ac a molestie amet, eu placerat vel mi vel amet, purus luctus sit orci libero vel. Elit aliquam, parturient eleifend orci vivamus aut ornare, augue wisi rutrum vestibulum a feugiat non, nec dui, sodales eget nostra bibendum arcu cras. Elementum ac, auctor enim, nunc diam litora vulputate in, blandit proin integer morbi vestibulum metus, lacus placerat maecenas. Gravida donec at ligula nullam praesent suspendisse, rutrum convallis in vitae justo pharetra et, interdum pharetra mauris pellentesque fringilla justo, dis metus tellus, arcu sapien. Proident lectus in natoque convallis scelerisque, eget elit aliquam enim lobortis odio. Eget erat consequat pellentesque mauris accumsan vulputate. Eget lectus posuere, pellentesque praesent, nibh lobortis. Volutpat rutrum eleifend, commodo felis mattis, dapibus est massa aut orci, lacus vestibulum nascetur a.</w:t>
      </w:r>
    </w:p>
    <w:p w:rsidR="00803165" w:rsidRPr="00180CBB" w:rsidRDefault="00803165" w:rsidP="00520B7C">
      <w:r w:rsidRPr="00180CBB">
        <w:t>Header 2</w:t>
      </w:r>
    </w:p>
    <w:p w:rsidR="00471793" w:rsidRPr="00180CBB" w:rsidRDefault="00471793" w:rsidP="00520B7C">
      <w:r w:rsidRPr="00180CBB">
        <w:t>Sodales nunc necessitatibus vulputate egestas urna integer, elit turpis viverra. Velit leo cras libero non neque. Mattis nisl eleifend erat justo leo, wisi ut erat dictum, ac aliquam elit mus justo, sed morbi suspendisse magna donec id in, dictum fermentum purus lectus. Est imperdiet quam justo ad eget massa, accumsan in in. Nulla auctor vestibulum eu porttitor nunc, nulla consectetuer cursus, magnis tellus vel lacinia quis, tincidunt accumsan wisi donec. Arcu velit quis ac egestas, amet mauris, nibh est blandit. Lobortis sociosqu pulvinar nam sollicitudin dictumst, elementum tincidunt maecenas scelerisque curabitur id, fermentum vestibulum bibendum, ex aliquam diam blandit sem, quis libero enim diam varius. Libero urna lorem nascetur, magna mauris nec, lectus id vitae amet quam lacus dignissim, felis netus velit, per libero donec aenean massa justo. Velit nec nonummy, sed vitae ac nam rutrum mollis lobortis, pede cubilia venenatis ut donec curabitur a. Ac interdum ultricies class cras libero ultrices. Parturient dapibus, pellentesque bibendum mauris, a libero nesciunt, magna pellentesque duis velit, nisl sapien nunc accumsan tristique etiam lectus.</w:t>
      </w:r>
    </w:p>
    <w:p w:rsidR="00180CBB" w:rsidRPr="00180CBB" w:rsidRDefault="00180CBB" w:rsidP="00520B7C">
      <w:r w:rsidRPr="00180CBB">
        <w:t>Underpunkt 1</w:t>
      </w:r>
    </w:p>
    <w:p w:rsidR="00471793" w:rsidRPr="00180CBB" w:rsidRDefault="00471793" w:rsidP="00520B7C">
      <w:r w:rsidRPr="00180CBB">
        <w:t>Vel ligula nibh purus dolor, eget hendrerit bibendum, quam ut nulla vivamus ipsum, amet vestibulum netus amet interdum, dolorem mus vestibulum in facilisi nibh. Libero dolor non, dui tellus ut ligula per, et mi proin nunc ac, pulvinar donec convallis elementum feugiat congue velit, rutrum integer eros. Urna non. Nonummy mi. Rutrum interdum, at urna taciti eros accumsan porta. Mattis nisl, sed pharetra odio, nisi sit libero, risus orci tellus orci ligula vestibulum consequat. Nunc ac, risus lacus nulla habitant, id sociis, ipsum eu vitae sed fames. Lacus massa orci faucibus facilisis. Vitae neque sollicitudin cras viverra, est tellus arcu eros at tempus, augue tristique qui aenean sit, aenean eros, nullam praesent sed eleifend. Netus praesent molestie suspendisse enim, duis dictum vitae nec nulla nunc, phasellus dui ac nisl natoque, vitae id id aliquam a eu montes. Ultricies est enim repudiandae tristique proin nec, ultricies id ac pede eu vitae est. Sagittis vel vitae ultricies vel eget, cras sit integer, hac leo risus aliquam quam, ac scelerisque in, felis inceptos ut.</w:t>
      </w:r>
    </w:p>
    <w:p w:rsidR="00471793" w:rsidRPr="00180CBB" w:rsidRDefault="00471793" w:rsidP="00520B7C">
      <w:r w:rsidRPr="00180CBB">
        <w:t>Nulla est. Sit integer eros, est eu gravida venenatis scelerisque metus adipiscing, orci sit libero dolor semper ultricies tellus, dolor non sed proin tempor aliquet ut. Platea sit quis, a sollicitudin phasellus urna litora vel sed, nec sed bibendum, eget hendrerit tincidunt. Nunc in non, feugiat vel, ante eget libero amet hymenaeos aptent, donec eros. Ante ipsa. Ac quisque donec quis leo, quis sem risus metus libero vestibulum, cubilia sed, parturient consectetuer nunc et, at erat est.</w:t>
      </w:r>
    </w:p>
    <w:p w:rsidR="00180CBB" w:rsidRPr="00180CBB" w:rsidRDefault="00180CBB" w:rsidP="00520B7C">
      <w:r w:rsidRPr="00180CBB">
        <w:t>Header 3</w:t>
      </w:r>
    </w:p>
    <w:p w:rsidR="00471793" w:rsidRPr="00180CBB" w:rsidRDefault="00471793" w:rsidP="00520B7C">
      <w:r w:rsidRPr="00180CBB">
        <w:lastRenderedPageBreak/>
        <w:t>Mauris quisque lectus vitae proin nulla, quasi sodales sodales sed integer, nisl ultrices id. Malesuada in ac porttitor nulla a purus, faucibus orci, pulvinar vehicula imperdiet, augue mauris eros, et wisi sed scelerisque. Doloribus et nunc nec eu, magna aenean lobortis vestibulum ipsum feugiat lacinia, proin mauris tristique urna fermentum. Tristique dictum erat ipsum maecenas cum, culpa dolor fusce erat a cras, sociosqu mauris, non congue sed sed libero in dignissim. Class ea, egestas vivamus, sit ipsum dui odio massa in nulla, malesuada hymenaeos, eget porttitor nec et metus. Nulla feugiat ultricies semper malesuada, purus sed commodo ligula placerat. Id sed at urna feugiat augue non, occaecati vivamus sodales luctus nascetur suspendisse, sociis fermentum eget aliquam non, amet elementum vel. Eros vel ut tempus volutpat phasellus, erat ut at odio, massa luctus donec nibh, sapien neque est lacinia, eget in dignissim a. Nisl elit.</w:t>
      </w:r>
    </w:p>
    <w:p w:rsidR="00471793" w:rsidRPr="00180CBB" w:rsidRDefault="00471793" w:rsidP="00520B7C">
      <w:r w:rsidRPr="00180CBB">
        <w:t>Phasellus mi donec commodo nunc quisque, sem magna pretium. Ad ultrices senectus arcu eros. Rhoncus amet sit consequat nunc, expedita porta lacus, facilisis ante pellentesque sapien, eleifend turpis. Sed nec ut eget odio metus, dictum neque duis. Ipsum amet sollicitudin ipsum id justo a, justo cursus mus praesent, justo egestas eros. Suspendisse et praesent id, enim sodales vestibulum vitae et numquam accumsan, tellus magnis enim rutrum suscipit vel, blandit mollis ut ligula quam, nullam pharetra diam luctus. Wisi mauris felis quis ridiculus amet dui, proin elementum leo. Eu maecenas vulputate lacus mattis.</w:t>
      </w:r>
    </w:p>
    <w:p w:rsidR="00471793" w:rsidRPr="00180CBB" w:rsidRDefault="00471793" w:rsidP="00520B7C"/>
    <w:sectPr w:rsidR="00471793" w:rsidRPr="00180CBB" w:rsidSect="0054078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embedRegular r:id="rId1" w:fontKey="{15AAD358-26DF-408A-813E-84B913E91646}"/>
    <w:embedBold r:id="rId2" w:fontKey="{84EC094F-B020-4374-AB1B-56F9CACDCA0E}"/>
    <w:embedItalic r:id="rId3" w:fontKey="{D4AFDAA6-A774-4FCB-93B5-F1DB99274105}"/>
    <w:embedBoldItalic r:id="rId4" w:fontKey="{7975CF4F-689D-48FD-8C33-FFF839E5F7F3}"/>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A2"/>
    <w:rsid w:val="001669A8"/>
    <w:rsid w:val="00180CBB"/>
    <w:rsid w:val="001E6FCC"/>
    <w:rsid w:val="002B64EB"/>
    <w:rsid w:val="002D0EDE"/>
    <w:rsid w:val="002D3607"/>
    <w:rsid w:val="004162B2"/>
    <w:rsid w:val="00471793"/>
    <w:rsid w:val="00487A79"/>
    <w:rsid w:val="00490AD0"/>
    <w:rsid w:val="004C133F"/>
    <w:rsid w:val="00520B7C"/>
    <w:rsid w:val="00540786"/>
    <w:rsid w:val="00580506"/>
    <w:rsid w:val="00606458"/>
    <w:rsid w:val="00657B59"/>
    <w:rsid w:val="006A196E"/>
    <w:rsid w:val="00742058"/>
    <w:rsid w:val="00803165"/>
    <w:rsid w:val="0083345D"/>
    <w:rsid w:val="008C11E4"/>
    <w:rsid w:val="008E4E23"/>
    <w:rsid w:val="00905F5C"/>
    <w:rsid w:val="00934879"/>
    <w:rsid w:val="00AC28EA"/>
    <w:rsid w:val="00AE507A"/>
    <w:rsid w:val="00B127F5"/>
    <w:rsid w:val="00BC0309"/>
    <w:rsid w:val="00C329B6"/>
    <w:rsid w:val="00C74526"/>
    <w:rsid w:val="00C917DA"/>
    <w:rsid w:val="00CA08D8"/>
    <w:rsid w:val="00CA73A2"/>
    <w:rsid w:val="00D3760A"/>
    <w:rsid w:val="00DC5E5E"/>
    <w:rsid w:val="00EE147A"/>
    <w:rsid w:val="00F11AA2"/>
    <w:rsid w:val="00F73F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58"/>
    <w:rPr>
      <w:rFonts w:ascii="Corbel" w:hAnsi="Corbel"/>
      <w:lang w:val="nb-NO"/>
    </w:rPr>
  </w:style>
  <w:style w:type="paragraph" w:styleId="Overskrift1">
    <w:name w:val="heading 1"/>
    <w:basedOn w:val="Normal"/>
    <w:next w:val="Normal"/>
    <w:link w:val="Overskrift1Tegn"/>
    <w:uiPriority w:val="9"/>
    <w:qFormat/>
    <w:rsid w:val="001E6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1E6F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1E6FCC"/>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E6FCC"/>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E6FCC"/>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E6F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E6F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E6FC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1E6F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E6FC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1E6FC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1E6FCC"/>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1E6FCC"/>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1E6FCC"/>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1E6FCC"/>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1E6FCC"/>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1E6FCC"/>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rsid w:val="001E6FCC"/>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1E6FCC"/>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4162B2"/>
    <w:pPr>
      <w:pBdr>
        <w:bottom w:val="single" w:sz="8" w:space="4" w:color="000F69"/>
      </w:pBdr>
      <w:spacing w:after="300" w:line="240" w:lineRule="auto"/>
      <w:contextualSpacing/>
    </w:pPr>
    <w:rPr>
      <w:rFonts w:asciiTheme="majorHAnsi" w:eastAsiaTheme="majorEastAsia" w:hAnsiTheme="majorHAnsi" w:cstheme="majorBidi"/>
      <w:caps/>
      <w:color w:val="17365D" w:themeColor="text2" w:themeShade="BF"/>
      <w:spacing w:val="5"/>
      <w:kern w:val="28"/>
      <w:sz w:val="52"/>
      <w:szCs w:val="52"/>
      <w:lang w:val="en-US"/>
    </w:rPr>
  </w:style>
  <w:style w:type="character" w:customStyle="1" w:styleId="TittelTegn">
    <w:name w:val="Tittel Tegn"/>
    <w:basedOn w:val="Standardskriftforavsnitt"/>
    <w:link w:val="Tittel"/>
    <w:uiPriority w:val="10"/>
    <w:rsid w:val="004162B2"/>
    <w:rPr>
      <w:rFonts w:asciiTheme="majorHAnsi" w:eastAsiaTheme="majorEastAsia" w:hAnsiTheme="majorHAnsi" w:cstheme="majorBidi"/>
      <w:caps/>
      <w:color w:val="17365D" w:themeColor="text2" w:themeShade="BF"/>
      <w:spacing w:val="5"/>
      <w:kern w:val="28"/>
      <w:sz w:val="52"/>
      <w:szCs w:val="52"/>
    </w:rPr>
  </w:style>
  <w:style w:type="paragraph" w:styleId="Undertittel">
    <w:name w:val="Subtitle"/>
    <w:basedOn w:val="Normal"/>
    <w:next w:val="Normal"/>
    <w:link w:val="UndertittelTegn"/>
    <w:uiPriority w:val="11"/>
    <w:qFormat/>
    <w:rsid w:val="001E6F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1E6FCC"/>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1E6FCC"/>
    <w:rPr>
      <w:b/>
      <w:bCs/>
    </w:rPr>
  </w:style>
  <w:style w:type="character" w:styleId="Utheving">
    <w:name w:val="Emphasis"/>
    <w:basedOn w:val="Standardskriftforavsnitt"/>
    <w:uiPriority w:val="20"/>
    <w:qFormat/>
    <w:rsid w:val="001E6FCC"/>
    <w:rPr>
      <w:i/>
      <w:iCs/>
    </w:rPr>
  </w:style>
  <w:style w:type="paragraph" w:styleId="Ingenmellomrom">
    <w:name w:val="No Spacing"/>
    <w:link w:val="IngenmellomromTegn"/>
    <w:uiPriority w:val="1"/>
    <w:qFormat/>
    <w:rsid w:val="00580506"/>
    <w:pPr>
      <w:spacing w:after="0" w:line="240" w:lineRule="auto"/>
    </w:pPr>
    <w:rPr>
      <w:rFonts w:ascii="Corbel" w:hAnsi="Corbel"/>
    </w:rPr>
  </w:style>
  <w:style w:type="character" w:customStyle="1" w:styleId="IngenmellomromTegn">
    <w:name w:val="Ingen mellomrom Tegn"/>
    <w:basedOn w:val="Standardskriftforavsnitt"/>
    <w:link w:val="Ingenmellomrom"/>
    <w:uiPriority w:val="1"/>
    <w:rsid w:val="00580506"/>
    <w:rPr>
      <w:rFonts w:ascii="Corbel" w:hAnsi="Corbel"/>
    </w:rPr>
  </w:style>
  <w:style w:type="paragraph" w:styleId="Listeavsnitt">
    <w:name w:val="List Paragraph"/>
    <w:basedOn w:val="Normal"/>
    <w:uiPriority w:val="34"/>
    <w:qFormat/>
    <w:rsid w:val="001E6FCC"/>
    <w:pPr>
      <w:ind w:left="720"/>
      <w:contextualSpacing/>
    </w:pPr>
  </w:style>
  <w:style w:type="paragraph" w:styleId="Sitat">
    <w:name w:val="Quote"/>
    <w:basedOn w:val="Normal"/>
    <w:next w:val="Normal"/>
    <w:link w:val="SitatTegn"/>
    <w:uiPriority w:val="29"/>
    <w:qFormat/>
    <w:rsid w:val="001E6FCC"/>
    <w:rPr>
      <w:i/>
      <w:iCs/>
      <w:color w:val="000000" w:themeColor="text1"/>
    </w:rPr>
  </w:style>
  <w:style w:type="character" w:customStyle="1" w:styleId="SitatTegn">
    <w:name w:val="Sitat Tegn"/>
    <w:basedOn w:val="Standardskriftforavsnitt"/>
    <w:link w:val="Sitat"/>
    <w:uiPriority w:val="29"/>
    <w:rsid w:val="001E6FCC"/>
    <w:rPr>
      <w:i/>
      <w:iCs/>
      <w:color w:val="000000" w:themeColor="text1"/>
    </w:rPr>
  </w:style>
  <w:style w:type="paragraph" w:styleId="Sterktsitat">
    <w:name w:val="Intense Quote"/>
    <w:basedOn w:val="Normal"/>
    <w:next w:val="Normal"/>
    <w:link w:val="SterktsitatTegn"/>
    <w:uiPriority w:val="30"/>
    <w:qFormat/>
    <w:rsid w:val="001E6FCC"/>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1E6FCC"/>
    <w:rPr>
      <w:b/>
      <w:bCs/>
      <w:i/>
      <w:iCs/>
      <w:color w:val="4F81BD" w:themeColor="accent1"/>
    </w:rPr>
  </w:style>
  <w:style w:type="character" w:styleId="Svakutheving">
    <w:name w:val="Subtle Emphasis"/>
    <w:basedOn w:val="Standardskriftforavsnitt"/>
    <w:uiPriority w:val="19"/>
    <w:qFormat/>
    <w:rsid w:val="001E6FCC"/>
    <w:rPr>
      <w:i/>
      <w:iCs/>
      <w:color w:val="808080" w:themeColor="text1" w:themeTint="7F"/>
    </w:rPr>
  </w:style>
  <w:style w:type="character" w:styleId="Sterkutheving">
    <w:name w:val="Intense Emphasis"/>
    <w:basedOn w:val="Standardskriftforavsnitt"/>
    <w:uiPriority w:val="21"/>
    <w:qFormat/>
    <w:rsid w:val="001E6FCC"/>
    <w:rPr>
      <w:b/>
      <w:bCs/>
      <w:i/>
      <w:iCs/>
      <w:color w:val="4F81BD" w:themeColor="accent1"/>
    </w:rPr>
  </w:style>
  <w:style w:type="character" w:styleId="Svakreferanse">
    <w:name w:val="Subtle Reference"/>
    <w:basedOn w:val="Standardskriftforavsnitt"/>
    <w:uiPriority w:val="31"/>
    <w:qFormat/>
    <w:rsid w:val="001E6FCC"/>
    <w:rPr>
      <w:smallCaps/>
      <w:color w:val="C0504D" w:themeColor="accent2"/>
      <w:u w:val="single"/>
    </w:rPr>
  </w:style>
  <w:style w:type="character" w:styleId="Sterkreferanse">
    <w:name w:val="Intense Reference"/>
    <w:basedOn w:val="Standardskriftforavsnitt"/>
    <w:uiPriority w:val="32"/>
    <w:qFormat/>
    <w:rsid w:val="001E6FCC"/>
    <w:rPr>
      <w:b/>
      <w:bCs/>
      <w:smallCaps/>
      <w:color w:val="C0504D" w:themeColor="accent2"/>
      <w:spacing w:val="5"/>
      <w:u w:val="single"/>
    </w:rPr>
  </w:style>
  <w:style w:type="character" w:styleId="Boktittel">
    <w:name w:val="Book Title"/>
    <w:basedOn w:val="Standardskriftforavsnitt"/>
    <w:uiPriority w:val="33"/>
    <w:qFormat/>
    <w:rsid w:val="001E6FCC"/>
    <w:rPr>
      <w:b/>
      <w:bCs/>
      <w:smallCaps/>
      <w:spacing w:val="5"/>
    </w:rPr>
  </w:style>
  <w:style w:type="paragraph" w:styleId="Overskriftforinnholdsfortegnelse">
    <w:name w:val="TOC Heading"/>
    <w:basedOn w:val="Overskrift1"/>
    <w:next w:val="Normal"/>
    <w:uiPriority w:val="39"/>
    <w:semiHidden/>
    <w:unhideWhenUsed/>
    <w:qFormat/>
    <w:rsid w:val="001E6FCC"/>
    <w:pPr>
      <w:outlineLvl w:val="9"/>
    </w:pPr>
  </w:style>
  <w:style w:type="character" w:styleId="Linjenummer">
    <w:name w:val="line number"/>
    <w:basedOn w:val="Standardskriftforavsnitt"/>
    <w:uiPriority w:val="99"/>
    <w:semiHidden/>
    <w:unhideWhenUsed/>
    <w:rsid w:val="00C917DA"/>
  </w:style>
  <w:style w:type="paragraph" w:styleId="NormalWeb">
    <w:name w:val="Normal (Web)"/>
    <w:basedOn w:val="Normal"/>
    <w:uiPriority w:val="99"/>
    <w:semiHidden/>
    <w:unhideWhenUsed/>
    <w:rsid w:val="00C74526"/>
    <w:pPr>
      <w:spacing w:before="100" w:beforeAutospacing="1" w:after="100" w:afterAutospacing="1" w:line="240" w:lineRule="auto"/>
    </w:pPr>
    <w:rPr>
      <w:rFonts w:ascii="Times New Roman" w:eastAsia="Times New Roman" w:hAnsi="Times New Roman" w:cs="Times New Roman"/>
      <w:sz w:val="24"/>
      <w:szCs w:val="24"/>
      <w:lang w:eastAsia="nb-NO"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58"/>
    <w:rPr>
      <w:rFonts w:ascii="Corbel" w:hAnsi="Corbel"/>
      <w:lang w:val="nb-NO"/>
    </w:rPr>
  </w:style>
  <w:style w:type="paragraph" w:styleId="Overskrift1">
    <w:name w:val="heading 1"/>
    <w:basedOn w:val="Normal"/>
    <w:next w:val="Normal"/>
    <w:link w:val="Overskrift1Tegn"/>
    <w:uiPriority w:val="9"/>
    <w:qFormat/>
    <w:rsid w:val="001E6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1E6F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1E6FCC"/>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E6FCC"/>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E6FCC"/>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E6F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E6F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E6FC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1E6F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E6FC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1E6FC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1E6FCC"/>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1E6FCC"/>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1E6FCC"/>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1E6FCC"/>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1E6FCC"/>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1E6FCC"/>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rsid w:val="001E6FCC"/>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1E6FCC"/>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4162B2"/>
    <w:pPr>
      <w:pBdr>
        <w:bottom w:val="single" w:sz="8" w:space="4" w:color="000F69"/>
      </w:pBdr>
      <w:spacing w:after="300" w:line="240" w:lineRule="auto"/>
      <w:contextualSpacing/>
    </w:pPr>
    <w:rPr>
      <w:rFonts w:asciiTheme="majorHAnsi" w:eastAsiaTheme="majorEastAsia" w:hAnsiTheme="majorHAnsi" w:cstheme="majorBidi"/>
      <w:caps/>
      <w:color w:val="17365D" w:themeColor="text2" w:themeShade="BF"/>
      <w:spacing w:val="5"/>
      <w:kern w:val="28"/>
      <w:sz w:val="52"/>
      <w:szCs w:val="52"/>
      <w:lang w:val="en-US"/>
    </w:rPr>
  </w:style>
  <w:style w:type="character" w:customStyle="1" w:styleId="TittelTegn">
    <w:name w:val="Tittel Tegn"/>
    <w:basedOn w:val="Standardskriftforavsnitt"/>
    <w:link w:val="Tittel"/>
    <w:uiPriority w:val="10"/>
    <w:rsid w:val="004162B2"/>
    <w:rPr>
      <w:rFonts w:asciiTheme="majorHAnsi" w:eastAsiaTheme="majorEastAsia" w:hAnsiTheme="majorHAnsi" w:cstheme="majorBidi"/>
      <w:caps/>
      <w:color w:val="17365D" w:themeColor="text2" w:themeShade="BF"/>
      <w:spacing w:val="5"/>
      <w:kern w:val="28"/>
      <w:sz w:val="52"/>
      <w:szCs w:val="52"/>
    </w:rPr>
  </w:style>
  <w:style w:type="paragraph" w:styleId="Undertittel">
    <w:name w:val="Subtitle"/>
    <w:basedOn w:val="Normal"/>
    <w:next w:val="Normal"/>
    <w:link w:val="UndertittelTegn"/>
    <w:uiPriority w:val="11"/>
    <w:qFormat/>
    <w:rsid w:val="001E6F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1E6FCC"/>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1E6FCC"/>
    <w:rPr>
      <w:b/>
      <w:bCs/>
    </w:rPr>
  </w:style>
  <w:style w:type="character" w:styleId="Utheving">
    <w:name w:val="Emphasis"/>
    <w:basedOn w:val="Standardskriftforavsnitt"/>
    <w:uiPriority w:val="20"/>
    <w:qFormat/>
    <w:rsid w:val="001E6FCC"/>
    <w:rPr>
      <w:i/>
      <w:iCs/>
    </w:rPr>
  </w:style>
  <w:style w:type="paragraph" w:styleId="Ingenmellomrom">
    <w:name w:val="No Spacing"/>
    <w:link w:val="IngenmellomromTegn"/>
    <w:uiPriority w:val="1"/>
    <w:qFormat/>
    <w:rsid w:val="00580506"/>
    <w:pPr>
      <w:spacing w:after="0" w:line="240" w:lineRule="auto"/>
    </w:pPr>
    <w:rPr>
      <w:rFonts w:ascii="Corbel" w:hAnsi="Corbel"/>
    </w:rPr>
  </w:style>
  <w:style w:type="character" w:customStyle="1" w:styleId="IngenmellomromTegn">
    <w:name w:val="Ingen mellomrom Tegn"/>
    <w:basedOn w:val="Standardskriftforavsnitt"/>
    <w:link w:val="Ingenmellomrom"/>
    <w:uiPriority w:val="1"/>
    <w:rsid w:val="00580506"/>
    <w:rPr>
      <w:rFonts w:ascii="Corbel" w:hAnsi="Corbel"/>
    </w:rPr>
  </w:style>
  <w:style w:type="paragraph" w:styleId="Listeavsnitt">
    <w:name w:val="List Paragraph"/>
    <w:basedOn w:val="Normal"/>
    <w:uiPriority w:val="34"/>
    <w:qFormat/>
    <w:rsid w:val="001E6FCC"/>
    <w:pPr>
      <w:ind w:left="720"/>
      <w:contextualSpacing/>
    </w:pPr>
  </w:style>
  <w:style w:type="paragraph" w:styleId="Sitat">
    <w:name w:val="Quote"/>
    <w:basedOn w:val="Normal"/>
    <w:next w:val="Normal"/>
    <w:link w:val="SitatTegn"/>
    <w:uiPriority w:val="29"/>
    <w:qFormat/>
    <w:rsid w:val="001E6FCC"/>
    <w:rPr>
      <w:i/>
      <w:iCs/>
      <w:color w:val="000000" w:themeColor="text1"/>
    </w:rPr>
  </w:style>
  <w:style w:type="character" w:customStyle="1" w:styleId="SitatTegn">
    <w:name w:val="Sitat Tegn"/>
    <w:basedOn w:val="Standardskriftforavsnitt"/>
    <w:link w:val="Sitat"/>
    <w:uiPriority w:val="29"/>
    <w:rsid w:val="001E6FCC"/>
    <w:rPr>
      <w:i/>
      <w:iCs/>
      <w:color w:val="000000" w:themeColor="text1"/>
    </w:rPr>
  </w:style>
  <w:style w:type="paragraph" w:styleId="Sterktsitat">
    <w:name w:val="Intense Quote"/>
    <w:basedOn w:val="Normal"/>
    <w:next w:val="Normal"/>
    <w:link w:val="SterktsitatTegn"/>
    <w:uiPriority w:val="30"/>
    <w:qFormat/>
    <w:rsid w:val="001E6FCC"/>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1E6FCC"/>
    <w:rPr>
      <w:b/>
      <w:bCs/>
      <w:i/>
      <w:iCs/>
      <w:color w:val="4F81BD" w:themeColor="accent1"/>
    </w:rPr>
  </w:style>
  <w:style w:type="character" w:styleId="Svakutheving">
    <w:name w:val="Subtle Emphasis"/>
    <w:basedOn w:val="Standardskriftforavsnitt"/>
    <w:uiPriority w:val="19"/>
    <w:qFormat/>
    <w:rsid w:val="001E6FCC"/>
    <w:rPr>
      <w:i/>
      <w:iCs/>
      <w:color w:val="808080" w:themeColor="text1" w:themeTint="7F"/>
    </w:rPr>
  </w:style>
  <w:style w:type="character" w:styleId="Sterkutheving">
    <w:name w:val="Intense Emphasis"/>
    <w:basedOn w:val="Standardskriftforavsnitt"/>
    <w:uiPriority w:val="21"/>
    <w:qFormat/>
    <w:rsid w:val="001E6FCC"/>
    <w:rPr>
      <w:b/>
      <w:bCs/>
      <w:i/>
      <w:iCs/>
      <w:color w:val="4F81BD" w:themeColor="accent1"/>
    </w:rPr>
  </w:style>
  <w:style w:type="character" w:styleId="Svakreferanse">
    <w:name w:val="Subtle Reference"/>
    <w:basedOn w:val="Standardskriftforavsnitt"/>
    <w:uiPriority w:val="31"/>
    <w:qFormat/>
    <w:rsid w:val="001E6FCC"/>
    <w:rPr>
      <w:smallCaps/>
      <w:color w:val="C0504D" w:themeColor="accent2"/>
      <w:u w:val="single"/>
    </w:rPr>
  </w:style>
  <w:style w:type="character" w:styleId="Sterkreferanse">
    <w:name w:val="Intense Reference"/>
    <w:basedOn w:val="Standardskriftforavsnitt"/>
    <w:uiPriority w:val="32"/>
    <w:qFormat/>
    <w:rsid w:val="001E6FCC"/>
    <w:rPr>
      <w:b/>
      <w:bCs/>
      <w:smallCaps/>
      <w:color w:val="C0504D" w:themeColor="accent2"/>
      <w:spacing w:val="5"/>
      <w:u w:val="single"/>
    </w:rPr>
  </w:style>
  <w:style w:type="character" w:styleId="Boktittel">
    <w:name w:val="Book Title"/>
    <w:basedOn w:val="Standardskriftforavsnitt"/>
    <w:uiPriority w:val="33"/>
    <w:qFormat/>
    <w:rsid w:val="001E6FCC"/>
    <w:rPr>
      <w:b/>
      <w:bCs/>
      <w:smallCaps/>
      <w:spacing w:val="5"/>
    </w:rPr>
  </w:style>
  <w:style w:type="paragraph" w:styleId="Overskriftforinnholdsfortegnelse">
    <w:name w:val="TOC Heading"/>
    <w:basedOn w:val="Overskrift1"/>
    <w:next w:val="Normal"/>
    <w:uiPriority w:val="39"/>
    <w:semiHidden/>
    <w:unhideWhenUsed/>
    <w:qFormat/>
    <w:rsid w:val="001E6FCC"/>
    <w:pPr>
      <w:outlineLvl w:val="9"/>
    </w:pPr>
  </w:style>
  <w:style w:type="character" w:styleId="Linjenummer">
    <w:name w:val="line number"/>
    <w:basedOn w:val="Standardskriftforavsnitt"/>
    <w:uiPriority w:val="99"/>
    <w:semiHidden/>
    <w:unhideWhenUsed/>
    <w:rsid w:val="00C917DA"/>
  </w:style>
  <w:style w:type="paragraph" w:styleId="NormalWeb">
    <w:name w:val="Normal (Web)"/>
    <w:basedOn w:val="Normal"/>
    <w:uiPriority w:val="99"/>
    <w:semiHidden/>
    <w:unhideWhenUsed/>
    <w:rsid w:val="00C74526"/>
    <w:pPr>
      <w:spacing w:before="100" w:beforeAutospacing="1" w:after="100" w:afterAutospacing="1" w:line="240" w:lineRule="auto"/>
    </w:pPr>
    <w:rPr>
      <w:rFonts w:ascii="Times New Roman" w:eastAsia="Times New Roman" w:hAnsi="Times New Roman" w:cs="Times New Roman"/>
      <w:sz w:val="24"/>
      <w:szCs w:val="24"/>
      <w:lang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37833">
      <w:bodyDiv w:val="1"/>
      <w:marLeft w:val="0"/>
      <w:marRight w:val="0"/>
      <w:marTop w:val="0"/>
      <w:marBottom w:val="0"/>
      <w:divBdr>
        <w:top w:val="none" w:sz="0" w:space="0" w:color="auto"/>
        <w:left w:val="none" w:sz="0" w:space="0" w:color="auto"/>
        <w:bottom w:val="none" w:sz="0" w:space="0" w:color="auto"/>
        <w:right w:val="none" w:sz="0" w:space="0" w:color="auto"/>
      </w:divBdr>
      <w:divsChild>
        <w:div w:id="422992360">
          <w:marLeft w:val="0"/>
          <w:marRight w:val="0"/>
          <w:marTop w:val="0"/>
          <w:marBottom w:val="0"/>
          <w:divBdr>
            <w:top w:val="none" w:sz="0" w:space="0" w:color="auto"/>
            <w:left w:val="none" w:sz="0" w:space="0" w:color="auto"/>
            <w:bottom w:val="none" w:sz="0" w:space="0" w:color="auto"/>
            <w:right w:val="none" w:sz="0" w:space="0" w:color="auto"/>
          </w:divBdr>
          <w:divsChild>
            <w:div w:id="85930819">
              <w:marLeft w:val="0"/>
              <w:marRight w:val="0"/>
              <w:marTop w:val="100"/>
              <w:marBottom w:val="100"/>
              <w:divBdr>
                <w:top w:val="single" w:sz="2" w:space="0" w:color="999999"/>
                <w:left w:val="single" w:sz="2" w:space="0" w:color="999999"/>
                <w:bottom w:val="single" w:sz="2" w:space="0" w:color="999999"/>
                <w:right w:val="single" w:sz="2" w:space="0" w:color="999999"/>
              </w:divBdr>
              <w:divsChild>
                <w:div w:id="1123377329">
                  <w:marLeft w:val="0"/>
                  <w:marRight w:val="0"/>
                  <w:marTop w:val="0"/>
                  <w:marBottom w:val="0"/>
                  <w:divBdr>
                    <w:top w:val="single" w:sz="6" w:space="0" w:color="CB7440"/>
                    <w:left w:val="single" w:sz="6" w:space="0" w:color="CB7440"/>
                    <w:bottom w:val="single" w:sz="6" w:space="0" w:color="CB7440"/>
                    <w:right w:val="single" w:sz="6" w:space="0" w:color="CB7440"/>
                  </w:divBdr>
                  <w:divsChild>
                    <w:div w:id="817571728">
                      <w:marLeft w:val="0"/>
                      <w:marRight w:val="0"/>
                      <w:marTop w:val="100"/>
                      <w:marBottom w:val="100"/>
                      <w:divBdr>
                        <w:top w:val="none" w:sz="0" w:space="0" w:color="auto"/>
                        <w:left w:val="none" w:sz="0" w:space="0" w:color="auto"/>
                        <w:bottom w:val="none" w:sz="0" w:space="0" w:color="auto"/>
                        <w:right w:val="none" w:sz="0" w:space="0" w:color="auto"/>
                      </w:divBdr>
                      <w:divsChild>
                        <w:div w:id="726611336">
                          <w:marLeft w:val="0"/>
                          <w:marRight w:val="0"/>
                          <w:marTop w:val="0"/>
                          <w:marBottom w:val="0"/>
                          <w:divBdr>
                            <w:top w:val="none" w:sz="0" w:space="0" w:color="auto"/>
                            <w:left w:val="none" w:sz="0" w:space="0" w:color="auto"/>
                            <w:bottom w:val="single" w:sz="6" w:space="0" w:color="BAB5AB"/>
                            <w:right w:val="none" w:sz="0" w:space="0" w:color="auto"/>
                          </w:divBdr>
                          <w:divsChild>
                            <w:div w:id="501625837">
                              <w:marLeft w:val="0"/>
                              <w:marRight w:val="0"/>
                              <w:marTop w:val="0"/>
                              <w:marBottom w:val="0"/>
                              <w:divBdr>
                                <w:top w:val="none" w:sz="0" w:space="0" w:color="auto"/>
                                <w:left w:val="none" w:sz="0" w:space="0" w:color="auto"/>
                                <w:bottom w:val="none" w:sz="0" w:space="0" w:color="auto"/>
                                <w:right w:val="none" w:sz="0" w:space="0" w:color="auto"/>
                              </w:divBdr>
                              <w:divsChild>
                                <w:div w:id="5822229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927753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45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sessor\Desktop\Lorem%20ipsum%20Demo%20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Lorem ipsum Demo dokument.dotx</Template>
  <TotalTime>1</TotalTime>
  <Pages>3</Pages>
  <Words>1387</Words>
  <Characters>7353</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Adsessor</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Are Andreassen</dc:creator>
  <cp:lastModifiedBy>Bjørn Are Andreassen</cp:lastModifiedBy>
  <cp:revision>1</cp:revision>
  <dcterms:created xsi:type="dcterms:W3CDTF">2010-08-18T10:35:00Z</dcterms:created>
  <dcterms:modified xsi:type="dcterms:W3CDTF">2010-08-18T10:36:00Z</dcterms:modified>
</cp:coreProperties>
</file>